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A3" w:rsidRDefault="005272B2">
      <w:pPr>
        <w:spacing w:before="540" w:after="180" w:line="24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2018</w:t>
      </w:r>
      <w:r>
        <w:rPr>
          <w:rFonts w:eastAsia="標楷體"/>
          <w:b/>
          <w:sz w:val="32"/>
          <w:szCs w:val="32"/>
        </w:rPr>
        <w:t>全國高中職日語演講比賽報名表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2632"/>
        <w:gridCol w:w="1508"/>
        <w:gridCol w:w="583"/>
        <w:gridCol w:w="317"/>
        <w:gridCol w:w="1774"/>
      </w:tblGrid>
      <w:tr w:rsidR="004631A3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before="180"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</w:rPr>
              <w:t>黏貼</w:t>
            </w:r>
            <w:r>
              <w:rPr>
                <w:rFonts w:ascii="Arial" w:eastAsia="標楷體" w:hAnsi="Arial" w:cs="Arial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吋</w:t>
            </w:r>
          </w:p>
          <w:p w:rsidR="004631A3" w:rsidRDefault="005272B2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</w:rPr>
              <w:t>半身照片</w:t>
            </w: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4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就讀學校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指導老師</w:t>
            </w: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服務系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科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5272B2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6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1A3" w:rsidRDefault="004631A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631A3">
        <w:tblPrEx>
          <w:tblCellMar>
            <w:top w:w="0" w:type="dxa"/>
            <w:bottom w:w="0" w:type="dxa"/>
          </w:tblCellMar>
        </w:tblPrEx>
        <w:trPr>
          <w:trHeight w:val="3845"/>
        </w:trPr>
        <w:tc>
          <w:tcPr>
            <w:tcW w:w="8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1A3" w:rsidRDefault="005272B2">
            <w:pPr>
              <w:spacing w:before="180" w:after="180"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有關上述個人資料之使用：</w:t>
            </w:r>
          </w:p>
          <w:p w:rsidR="004631A3" w:rsidRDefault="005272B2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標楷體" w:eastAsia="標楷體" w:hAnsi="標楷體"/>
              </w:rPr>
              <w:t>南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科技大學應用日語系基於「全國高中職日語演講比賽」之活動宗旨，</w:t>
            </w:r>
            <w:r>
              <w:rPr>
                <w:rFonts w:ascii="標楷體" w:eastAsia="標楷體" w:hAnsi="標楷體"/>
              </w:rPr>
              <w:t>須蒐集您的「識別類、學生資料」等個人資料，以在本次活動期間及地區內，作為報名資料管理及聯繫之用。您得以下列聯絡方式行使請求查閱、補充、更正；請求提供複製本；請求停止蒐集、處理、利用；請求刪除個人資料等權利，請洽</w:t>
            </w:r>
            <w:proofErr w:type="gramStart"/>
            <w:r>
              <w:rPr>
                <w:rFonts w:ascii="標楷體" w:eastAsia="標楷體" w:hAnsi="標楷體"/>
              </w:rPr>
              <w:t>【</w:t>
            </w:r>
            <w:proofErr w:type="gramEnd"/>
            <w:r>
              <w:rPr>
                <w:rFonts w:ascii="標楷體" w:eastAsia="標楷體" w:hAnsi="標楷體"/>
              </w:rPr>
              <w:t>應用日語系辦公室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黃心瑜助理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eastAsia="標楷體"/>
              </w:rPr>
              <w:t xml:space="preserve">06-2533131 </w:t>
            </w:r>
            <w:r>
              <w:rPr>
                <w:rFonts w:eastAsia="標楷體"/>
              </w:rPr>
              <w:t>分機</w:t>
            </w:r>
            <w:r>
              <w:rPr>
                <w:rFonts w:eastAsia="標楷體"/>
              </w:rPr>
              <w:t>6301</w:t>
            </w:r>
            <w:proofErr w:type="gramStart"/>
            <w:r>
              <w:rPr>
                <w:rFonts w:eastAsia="標楷體"/>
              </w:rPr>
              <w:t>】</w:t>
            </w:r>
            <w:proofErr w:type="gramEnd"/>
            <w:r>
              <w:rPr>
                <w:rFonts w:eastAsia="標楷體"/>
              </w:rPr>
              <w:t>。</w:t>
            </w:r>
          </w:p>
          <w:p w:rsidR="004631A3" w:rsidRDefault="005272B2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本報名表上列所填各項資料屬實，並符合參賽資格，如有虛偽之情事，經查屬實，同意放棄參賽資格，</w:t>
            </w:r>
            <w:proofErr w:type="gramStart"/>
            <w:r>
              <w:rPr>
                <w:rFonts w:eastAsia="標楷體"/>
              </w:rPr>
              <w:t>若賽後</w:t>
            </w:r>
            <w:proofErr w:type="gramEnd"/>
            <w:r>
              <w:rPr>
                <w:rFonts w:eastAsia="標楷體"/>
              </w:rPr>
              <w:t>發現，亦同意喪失受獎資格。</w:t>
            </w:r>
          </w:p>
          <w:p w:rsidR="004631A3" w:rsidRDefault="005272B2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如有其他未盡事宜，依個人資料保護法或其他相關法規之規定辦理。</w:t>
            </w:r>
          </w:p>
          <w:p w:rsidR="004631A3" w:rsidRDefault="005272B2">
            <w:pPr>
              <w:spacing w:before="360" w:line="240" w:lineRule="exact"/>
              <w:ind w:left="240"/>
              <w:jc w:val="both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本人已詳閱並同意上述條款。【請</w:t>
            </w:r>
            <w:r>
              <w:rPr>
                <w:rFonts w:ascii="標楷體" w:eastAsia="標楷體" w:hAnsi="標楷體"/>
              </w:rPr>
              <w:t>打勾】</w:t>
            </w:r>
          </w:p>
          <w:p w:rsidR="004631A3" w:rsidRDefault="004631A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4631A3" w:rsidRDefault="005272B2">
            <w:pPr>
              <w:spacing w:before="180" w:after="180" w:line="240" w:lineRule="exact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日期：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</w:tbl>
    <w:p w:rsidR="004631A3" w:rsidRDefault="005272B2">
      <w:pPr>
        <w:spacing w:before="180" w:line="2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注意事項：</w:t>
      </w:r>
    </w:p>
    <w:p w:rsidR="004631A3" w:rsidRDefault="005272B2">
      <w:pPr>
        <w:spacing w:before="180" w:line="240" w:lineRule="exact"/>
        <w:ind w:left="120" w:hanging="12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請於</w:t>
      </w:r>
      <w:r>
        <w:rPr>
          <w:rFonts w:eastAsia="標楷體"/>
        </w:rPr>
        <w:t>2018</w:t>
      </w:r>
      <w:r>
        <w:rPr>
          <w:rFonts w:eastAsia="標楷體"/>
        </w:rPr>
        <w:t>年</w:t>
      </w:r>
      <w:r>
        <w:rPr>
          <w:rFonts w:eastAsia="標楷體"/>
        </w:rPr>
        <w:t>9</w:t>
      </w:r>
      <w:r>
        <w:rPr>
          <w:rFonts w:eastAsia="標楷體"/>
        </w:rPr>
        <w:t>月</w:t>
      </w:r>
      <w:r>
        <w:rPr>
          <w:rFonts w:eastAsia="標楷體"/>
        </w:rPr>
        <w:t>28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星期五</w:t>
      </w:r>
      <w:r>
        <w:rPr>
          <w:rFonts w:eastAsia="標楷體"/>
        </w:rPr>
        <w:t>)</w:t>
      </w:r>
      <w:r>
        <w:rPr>
          <w:rFonts w:eastAsia="標楷體"/>
        </w:rPr>
        <w:t>前</w:t>
      </w:r>
      <w:r>
        <w:rPr>
          <w:rFonts w:eastAsia="標楷體"/>
        </w:rPr>
        <w:t>(</w:t>
      </w:r>
      <w:r>
        <w:rPr>
          <w:rFonts w:eastAsia="標楷體"/>
        </w:rPr>
        <w:t>郵戳為憑</w:t>
      </w:r>
      <w:r>
        <w:rPr>
          <w:rFonts w:eastAsia="標楷體"/>
        </w:rPr>
        <w:t>)</w:t>
      </w:r>
      <w:r>
        <w:rPr>
          <w:rFonts w:eastAsia="標楷體"/>
        </w:rPr>
        <w:t>，將本報名表連同演講稿、本人</w:t>
      </w:r>
      <w:r>
        <w:rPr>
          <w:rFonts w:eastAsia="標楷體"/>
        </w:rPr>
        <w:t xml:space="preserve">  </w:t>
      </w:r>
    </w:p>
    <w:p w:rsidR="004631A3" w:rsidRDefault="005272B2">
      <w:pPr>
        <w:spacing w:line="240" w:lineRule="exact"/>
        <w:ind w:left="120" w:hanging="120"/>
      </w:pPr>
      <w:r>
        <w:rPr>
          <w:rFonts w:eastAsia="標楷體"/>
        </w:rPr>
        <w:t xml:space="preserve">  </w:t>
      </w:r>
      <w:r>
        <w:rPr>
          <w:rFonts w:eastAsia="標楷體"/>
        </w:rPr>
        <w:t>演講之錄音檔，寄至南</w:t>
      </w:r>
      <w:proofErr w:type="gramStart"/>
      <w:r>
        <w:rPr>
          <w:rFonts w:eastAsia="標楷體"/>
        </w:rPr>
        <w:t>臺</w:t>
      </w:r>
      <w:proofErr w:type="gramEnd"/>
      <w:r>
        <w:rPr>
          <w:rFonts w:eastAsia="標楷體"/>
        </w:rPr>
        <w:t>科技大</w:t>
      </w:r>
      <w:r>
        <w:rPr>
          <w:rFonts w:eastAsia="標楷體"/>
          <w:color w:val="000000"/>
        </w:rPr>
        <w:t>學應用日語系</w:t>
      </w:r>
      <w:r>
        <w:rPr>
          <w:rFonts w:eastAsia="標楷體"/>
          <w:color w:val="000000"/>
        </w:rPr>
        <w:t>(</w:t>
      </w:r>
      <w:r>
        <w:rPr>
          <w:rFonts w:eastAsia="標楷體"/>
        </w:rPr>
        <w:t>71005</w:t>
      </w:r>
      <w:r>
        <w:rPr>
          <w:rFonts w:eastAsia="標楷體"/>
          <w:color w:val="000000"/>
        </w:rPr>
        <w:t>台南市永康區南台街</w:t>
      </w:r>
      <w:proofErr w:type="gramStart"/>
      <w:r>
        <w:rPr>
          <w:rFonts w:eastAsia="標楷體"/>
          <w:color w:val="000000"/>
        </w:rPr>
        <w:t>一</w:t>
      </w:r>
      <w:proofErr w:type="gramEnd"/>
    </w:p>
    <w:p w:rsidR="004631A3" w:rsidRDefault="005272B2">
      <w:pPr>
        <w:spacing w:line="240" w:lineRule="exact"/>
        <w:ind w:left="120" w:hanging="120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</w:rPr>
        <w:t>號</w:t>
      </w:r>
      <w:r>
        <w:rPr>
          <w:rFonts w:eastAsia="標楷體"/>
          <w:color w:val="000000"/>
        </w:rPr>
        <w:t>)</w:t>
      </w:r>
    </w:p>
    <w:p w:rsidR="004631A3" w:rsidRDefault="005272B2">
      <w:pPr>
        <w:spacing w:before="180" w:line="240" w:lineRule="exact"/>
      </w:pPr>
      <w:r>
        <w:rPr>
          <w:rFonts w:eastAsia="標楷體"/>
        </w:rPr>
        <w:t>2.</w:t>
      </w:r>
      <w:r>
        <w:rPr>
          <w:rFonts w:eastAsia="標楷體"/>
        </w:rPr>
        <w:t>聯絡</w:t>
      </w:r>
      <w:r>
        <w:rPr>
          <w:rFonts w:eastAsia="標楷體"/>
        </w:rPr>
        <w:t>E-MAIL</w:t>
      </w:r>
      <w:r>
        <w:rPr>
          <w:rFonts w:eastAsia="標楷體"/>
        </w:rPr>
        <w:t>：</w:t>
      </w:r>
      <w:r>
        <w:t xml:space="preserve">stust_japanese@stust.edu.tw </w:t>
      </w:r>
    </w:p>
    <w:p w:rsidR="004631A3" w:rsidRDefault="004631A3">
      <w:pPr>
        <w:spacing w:before="180" w:line="240" w:lineRule="exact"/>
        <w:rPr>
          <w:rFonts w:eastAsia="MS Mincho"/>
          <w:lang w:eastAsia="ja-JP"/>
        </w:rPr>
      </w:pPr>
    </w:p>
    <w:p w:rsidR="004631A3" w:rsidRDefault="005272B2">
      <w:pPr>
        <w:spacing w:before="540" w:line="240" w:lineRule="exac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lastRenderedPageBreak/>
        <w:t>以下請列印出來，沿虛線裁剪後，黏貼於報名資料信封袋上。</w:t>
      </w:r>
    </w:p>
    <w:p w:rsidR="004631A3" w:rsidRDefault="005272B2">
      <w:pPr>
        <w:spacing w:before="180" w:line="240" w:lineRule="exact"/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-264791</wp:posOffset>
                </wp:positionH>
                <wp:positionV relativeFrom="paragraph">
                  <wp:posOffset>511177</wp:posOffset>
                </wp:positionV>
                <wp:extent cx="1271902" cy="544826"/>
                <wp:effectExtent l="0" t="0" r="4448" b="7624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2" cy="544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631A3" w:rsidRDefault="005272B2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寄件人：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85pt;margin-top:40.25pt;width:100.15pt;height:4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" stroked="f">
                <v:textbox>
                  <w:txbxContent>
                    <w:p w:rsidR="004631A3" w:rsidRDefault="005272B2">
                      <w:pPr>
                        <w:snapToGrid w:val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寄件人：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-333371</wp:posOffset>
                </wp:positionH>
                <wp:positionV relativeFrom="paragraph">
                  <wp:posOffset>419096</wp:posOffset>
                </wp:positionV>
                <wp:extent cx="6000749" cy="4701543"/>
                <wp:effectExtent l="0" t="0" r="19051" b="22857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49" cy="4701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4631A3" w:rsidRDefault="005272B2">
                            <w:pPr>
                              <w:ind w:left="566" w:firstLine="6151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59" cy="944876"/>
                                  <wp:effectExtent l="0" t="0" r="0" b="7624"/>
                                  <wp:docPr id="2" name="圖片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59" cy="944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71005 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台南市永康區南台街</w:t>
                            </w:r>
                            <w:r>
                              <w:rPr>
                                <w:rFonts w:ascii="Arial" w:eastAsia="標楷體" w:hAnsi="Arial" w:cs="Arial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4631A3" w:rsidRDefault="005272B2">
                            <w:pPr>
                              <w:snapToGrid w:val="0"/>
                              <w:spacing w:before="18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科技大學應用日語系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收</w:t>
                            </w:r>
                          </w:p>
                          <w:p w:rsidR="004631A3" w:rsidRDefault="004631A3">
                            <w:pPr>
                              <w:spacing w:before="180"/>
                              <w:ind w:left="701" w:firstLine="1602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631A3" w:rsidRDefault="005272B2">
                            <w:pPr>
                              <w:ind w:left="4320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 xml:space="preserve">     ※</w:t>
                            </w:r>
                            <w:r>
                              <w:rPr>
                                <w:color w:val="0000FF"/>
                                <w:sz w:val="22"/>
                                <w:szCs w:val="22"/>
                              </w:rPr>
                              <w:t>檢核以下資料是否備齊【請打勾】</w:t>
                            </w:r>
                          </w:p>
                          <w:p w:rsidR="004631A3" w:rsidRDefault="005272B2">
                            <w:pPr>
                              <w:ind w:left="6000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</w:t>
                            </w:r>
                            <w:r>
                              <w:t xml:space="preserve"> </w:t>
                            </w:r>
                            <w:r>
                              <w:t>報名表</w:t>
                            </w:r>
                          </w:p>
                          <w:p w:rsidR="004631A3" w:rsidRDefault="005272B2">
                            <w:pPr>
                              <w:ind w:left="6000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</w:t>
                            </w:r>
                            <w:r>
                              <w:t xml:space="preserve"> </w:t>
                            </w:r>
                            <w:r>
                              <w:t>演講稿</w:t>
                            </w:r>
                          </w:p>
                          <w:p w:rsidR="004631A3" w:rsidRDefault="005272B2">
                            <w:pPr>
                              <w:ind w:left="6000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</w:t>
                            </w:r>
                            <w:r>
                              <w:t xml:space="preserve"> </w:t>
                            </w:r>
                            <w:r>
                              <w:t>錄音檔案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6.25pt;margin-top:33pt;width:472.5pt;height:370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" strokeweight=".26467mm">
                <v:stroke dashstyle="dot"/>
                <v:textbox>
                  <w:txbxContent>
                    <w:p w:rsidR="004631A3" w:rsidRDefault="005272B2">
                      <w:pPr>
                        <w:ind w:left="566" w:firstLine="6151"/>
                      </w:pPr>
                      <w: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59" cy="944876"/>
                            <wp:effectExtent l="0" t="0" r="0" b="7624"/>
                            <wp:docPr id="2" name="圖片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59" cy="944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71005 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台南市永康區南台街</w:t>
                      </w:r>
                      <w:r>
                        <w:rPr>
                          <w:rFonts w:ascii="Arial" w:eastAsia="標楷體" w:hAnsi="Arial" w:cs="Arial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號</w:t>
                      </w:r>
                    </w:p>
                    <w:p w:rsidR="004631A3" w:rsidRDefault="005272B2">
                      <w:pPr>
                        <w:snapToGrid w:val="0"/>
                        <w:spacing w:before="18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科技大學應用日語系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收</w:t>
                      </w:r>
                    </w:p>
                    <w:p w:rsidR="004631A3" w:rsidRDefault="004631A3">
                      <w:pPr>
                        <w:spacing w:before="180"/>
                        <w:ind w:left="701" w:firstLine="1602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4631A3" w:rsidRDefault="005272B2">
                      <w:pPr>
                        <w:ind w:left="4320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color w:val="0000FF"/>
                          <w:sz w:val="22"/>
                          <w:szCs w:val="22"/>
                        </w:rPr>
                        <w:t xml:space="preserve">     ※</w:t>
                      </w:r>
                      <w:r>
                        <w:rPr>
                          <w:color w:val="0000FF"/>
                          <w:sz w:val="22"/>
                          <w:szCs w:val="22"/>
                        </w:rPr>
                        <w:t>檢核以下資料是否備齊【請打勾】</w:t>
                      </w:r>
                    </w:p>
                    <w:p w:rsidR="004631A3" w:rsidRDefault="005272B2">
                      <w:pPr>
                        <w:ind w:left="6000"/>
                      </w:pPr>
                      <w:r>
                        <w:t xml:space="preserve">   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  <w:r>
                        <w:t xml:space="preserve"> </w:t>
                      </w:r>
                      <w:r>
                        <w:t>報名表</w:t>
                      </w:r>
                    </w:p>
                    <w:p w:rsidR="004631A3" w:rsidRDefault="005272B2">
                      <w:pPr>
                        <w:ind w:left="6000"/>
                      </w:pPr>
                      <w:r>
                        <w:t xml:space="preserve">   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  <w:r>
                        <w:t xml:space="preserve"> </w:t>
                      </w:r>
                      <w:r>
                        <w:t>演講稿</w:t>
                      </w:r>
                    </w:p>
                    <w:p w:rsidR="004631A3" w:rsidRDefault="005272B2">
                      <w:pPr>
                        <w:ind w:left="6000"/>
                      </w:pPr>
                      <w:r>
                        <w:t xml:space="preserve">    </w:t>
                      </w:r>
                      <w:r>
                        <w:rPr>
                          <w:rFonts w:ascii="Wingdings" w:eastAsia="Wingdings" w:hAnsi="Wingdings" w:cs="Wingdings"/>
                        </w:rPr>
                        <w:t></w:t>
                      </w:r>
                      <w:r>
                        <w:t xml:space="preserve"> </w:t>
                      </w:r>
                      <w:r>
                        <w:t>錄音檔案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</w:rPr>
        <w:t>-------------------------------------------------------------------------------------------------------</w:t>
      </w:r>
    </w:p>
    <w:sectPr w:rsidR="004631A3">
      <w:pgSz w:w="11906" w:h="16838"/>
      <w:pgMar w:top="539" w:right="1800" w:bottom="539" w:left="18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72B2">
      <w:r>
        <w:separator/>
      </w:r>
    </w:p>
  </w:endnote>
  <w:endnote w:type="continuationSeparator" w:id="0">
    <w:p w:rsidR="00000000" w:rsidRDefault="0052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72B2">
      <w:r>
        <w:rPr>
          <w:color w:val="000000"/>
        </w:rPr>
        <w:separator/>
      </w:r>
    </w:p>
  </w:footnote>
  <w:footnote w:type="continuationSeparator" w:id="0">
    <w:p w:rsidR="00000000" w:rsidRDefault="00527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3F13"/>
    <w:multiLevelType w:val="multilevel"/>
    <w:tmpl w:val="EA2896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31A3"/>
    <w:rsid w:val="004631A3"/>
    <w:rsid w:val="005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customStyle="1" w:styleId="st">
    <w:name w:val="st"/>
    <w:basedOn w:val="a0"/>
  </w:style>
  <w:style w:type="paragraph" w:styleId="a8">
    <w:name w:val="List 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</w:style>
  <w:style w:type="paragraph" w:styleId="a7">
    <w:name w:val="annotation subject"/>
    <w:basedOn w:val="a6"/>
    <w:next w:val="a6"/>
    <w:rPr>
      <w:b/>
      <w:bCs/>
    </w:rPr>
  </w:style>
  <w:style w:type="character" w:customStyle="1" w:styleId="st">
    <w:name w:val="st"/>
    <w:basedOn w:val="a0"/>
  </w:style>
  <w:style w:type="paragraph" w:styleId="a8">
    <w:name w:val="List Paragraph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4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2012年第六屆住華盃全國大專院校日語演講比賽辦法</dc:title>
  <dc:creator>user</dc:creator>
  <cp:lastModifiedBy>User</cp:lastModifiedBy>
  <cp:revision>2</cp:revision>
  <cp:lastPrinted>2014-01-29T06:20:00Z</cp:lastPrinted>
  <dcterms:created xsi:type="dcterms:W3CDTF">2018-06-21T06:27:00Z</dcterms:created>
  <dcterms:modified xsi:type="dcterms:W3CDTF">2018-06-21T06:27:00Z</dcterms:modified>
</cp:coreProperties>
</file>